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2"/>
          <w:lang w:val="pl-PL" w:eastAsia="pl-PL" w:bidi="ar-SA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6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............................................. </w:t>
      </w:r>
      <w:r>
        <w:rPr>
          <w:rFonts w:cs="Arial" w:ascii="Arial" w:hAnsi="Arial"/>
        </w:rPr>
        <w:br/>
      </w:r>
      <w:r>
        <w:rPr>
          <w:rFonts w:cs="Times New Roman"/>
          <w:sz w:val="24"/>
          <w:szCs w:val="24"/>
        </w:rPr>
        <w:t>(Nazwa i adres  Wykonawcy)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Verdana" w:cs="Arial" w:ascii="Arial" w:hAnsi="Arial"/>
          <w:b/>
          <w:caps/>
          <w:kern w:val="2"/>
          <w:sz w:val="26"/>
          <w:szCs w:val="26"/>
          <w:u w:val="none"/>
          <w:lang w:eastAsia="zh-CN" w:bidi="hi-IN"/>
        </w:rPr>
        <w:t>Wykaz osób skierowanych przez wykonawcę do realizacji zamówienia publicznego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Lucida Sans Unicode" w:cs="Arial" w:ascii="Arial" w:hAnsi="Arial"/>
          <w:b/>
          <w:bCs/>
          <w:cap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before="120" w:after="0"/>
        <w:jc w:val="both"/>
        <w:rPr>
          <w:rFonts w:ascii="Arial" w:hAnsi="Arial" w:eastAsia="Lucida Sans Unicode" w:cs="Arial"/>
          <w:b/>
          <w:b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Oświadczam, że w celu realizacji zamówienia publicznego na zadanie pn.: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 xml:space="preserve">„Przebudowa drogi powiatowej nr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>3716W Szczutowo – Dąbkowa – Szczechowo w m. Szczutowo</w:t>
      </w:r>
      <w:r>
        <w:rPr>
          <w:rFonts w:cs="Arial" w:ascii="Arial" w:hAnsi="Arial"/>
          <w:b/>
          <w:kern w:val="2"/>
          <w:sz w:val="22"/>
          <w:szCs w:val="22"/>
          <w:lang w:eastAsia="zh-CN" w:bidi="hi-IN"/>
        </w:rPr>
        <w:t>”</w:t>
      </w: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 będziemy dysponować osobami, </w:t>
      </w: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  <w:t>które będą uczestniczyć w wykonaniu zamówienia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Cs/>
          <w:kern w:val="2"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</w:r>
    </w:p>
    <w:tbl>
      <w:tblPr>
        <w:tblW w:w="10025" w:type="dxa"/>
        <w:jc w:val="left"/>
        <w:tblInd w:w="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2504"/>
        <w:gridCol w:w="1662"/>
        <w:gridCol w:w="2549"/>
        <w:gridCol w:w="2770"/>
      </w:tblGrid>
      <w:tr>
        <w:trPr>
          <w:trHeight w:val="655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Funkcja przy realizacji zadania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 xml:space="preserve">Opis uprawnień, kwalifikacji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Informacja o podstawie do dysponowania osobami</w:t>
            </w: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  <w:t xml:space="preserve">1) </w:t>
            </w:r>
          </w:p>
        </w:tc>
      </w:tr>
      <w:tr>
        <w:trPr>
          <w:trHeight w:val="764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Kierownik robót drogowych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292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kern w:val="2"/>
                <w:sz w:val="22"/>
                <w:szCs w:val="22"/>
                <w:lang w:eastAsia="zh-CN" w:bidi="hi-I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71" w:hanging="0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2"/>
                <w:szCs w:val="22"/>
                <w:lang w:eastAsia="zh-CN" w:bidi="hi-IN"/>
              </w:rPr>
              <w:t>…………………</w:t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eastAsia="Lucida Sans Unicode" w:cs="Arial"/>
          <w:kern w:val="2"/>
          <w:lang w:eastAsia="zh-CN" w:bidi="hi-IN"/>
        </w:rPr>
      </w:pPr>
      <w:r>
        <w:rPr>
          <w:rFonts w:eastAsia="Lucida Sans Unicode" w:cs="Arial" w:ascii="Arial" w:hAnsi="Arial"/>
          <w:kern w:val="2"/>
          <w:lang w:eastAsia="zh-CN" w:bidi="hi-IN"/>
        </w:rPr>
      </w:r>
    </w:p>
    <w:p>
      <w:pPr>
        <w:pStyle w:val="Normal"/>
        <w:tabs>
          <w:tab w:val="left" w:pos="517" w:leader="none"/>
          <w:tab w:val="left" w:pos="644" w:leader="none"/>
        </w:tabs>
        <w:suppressAutoHyphens w:val="true"/>
        <w:ind w:left="510" w:hanging="510"/>
        <w:jc w:val="both"/>
        <w:rPr>
          <w:rFonts w:ascii="Arial" w:hAnsi="Arial" w:eastAsia="Lucida Sans Unicode" w:cs="Arial"/>
          <w:kern w:val="2"/>
          <w:lang w:bidi="hi-IN"/>
        </w:rPr>
      </w:pPr>
      <w:r>
        <w:rPr>
          <w:rFonts w:eastAsia="Lucida Sans Unicode" w:cs="Arial" w:ascii="Arial" w:hAnsi="Arial"/>
          <w:b/>
          <w:kern w:val="2"/>
          <w:vertAlign w:val="superscript"/>
          <w:lang w:bidi="hi-IN"/>
        </w:rPr>
        <w:t>1)</w:t>
      </w:r>
      <w:r>
        <w:rPr>
          <w:rFonts w:eastAsia="Lucida Sans Unicode" w:cs="Arial" w:ascii="Arial" w:hAnsi="Arial"/>
          <w:kern w:val="2"/>
          <w:lang w:eastAsia="zh-CN" w:bidi="hi-IN"/>
        </w:rPr>
        <w:t xml:space="preserve">  </w:t>
        <w:tab/>
        <w:t>W przypadku gdy Wykonawca polega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zobowiązanie tych podmiotów do oddania mu do dyspozycji niezbędnych zasobów na potrzeby realizacji zamówienia. Wraz z zobowiązaniem o którym mowa powyżej należy przedstawić dokument potwierdzający, iż osoba podpisująca zobowiązanie jest upoważniona do reprezentowania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firmy, zgodnie z formą reprezentacji określoną w rejestrze lub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innym dokumencie, właściwym dla danej formy organizacyjnej prowadzonej działalności.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5" w:right="1134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i/>
      </w:rPr>
      <w:t xml:space="preserve">Strona </w:t>
    </w:r>
    <w:r>
      <w:rPr>
        <w:rFonts w:cs="Arial" w:ascii="Arial" w:hAnsi="Arial"/>
        <w:i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</w:rPr>
      <w:t xml:space="preserve"> z </w:t>
    </w:r>
    <w:r>
      <w:rPr>
        <w:rFonts w:cs="Arial" w:ascii="Arial" w:hAnsi="Arial"/>
        <w:i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 w:before="120" w:after="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120" w:after="0"/>
      <w:jc w:val="center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50d7e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50d7e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f178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widowControl w:val="false"/>
      <w:spacing w:lineRule="auto" w:line="360"/>
      <w:jc w:val="center"/>
    </w:pPr>
    <w:rPr>
      <w:rFonts w:ascii="Arial" w:hAnsi="Arial"/>
      <w:b/>
      <w:sz w:val="24"/>
    </w:rPr>
  </w:style>
  <w:style w:type="paragraph" w:styleId="Kropki" w:customStyle="1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widowControl w:val="false"/>
      <w:jc w:val="both"/>
    </w:pPr>
    <w:rPr>
      <w:sz w:val="24"/>
    </w:rPr>
  </w:style>
  <w:style w:type="paragraph" w:styleId="EndnoteSymbol">
    <w:name w:val="Endnote Symbol"/>
    <w:basedOn w:val="Normal"/>
    <w:link w:val="TekstprzypisukocowegoZnak"/>
    <w:qFormat/>
    <w:rsid w:val="00150d7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D9E4-9A41-45E7-80F5-21E76B8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Application>LibreOffice/5.4.3.2$Windows_X86_64 LibreOffice_project/92a7159f7e4af62137622921e809f8546db437e5</Application>
  <Pages>1</Pages>
  <Words>173</Words>
  <Characters>1245</Characters>
  <CharactersWithSpaces>1415</CharactersWithSpaces>
  <Paragraphs>19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2022-04-08T10:26:32Z</dcterms:modified>
  <cp:revision>8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