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lineRule="auto" w:line="276" w:before="0" w:after="0"/>
        <w:rPr>
          <w:rFonts w:ascii="Arial" w:hAnsi="Arial" w:cs="Arial"/>
          <w:bCs/>
          <w:i w:val="false"/>
          <w:i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Cs/>
          <w:i w:val="false"/>
          <w:sz w:val="22"/>
          <w:szCs w:val="22"/>
        </w:rPr>
        <w:t>Załącznik nr  4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6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.2022</w:t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Uwaga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>
      <w:pPr>
        <w:pStyle w:val="Normal"/>
        <w:spacing w:before="240" w:after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 w:before="0" w:after="48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ZOBOWIĄZANIE PODMIOTU UDOSTĘPNIAJĄCEGO ZASOBY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</w:t>
      </w:r>
      <w:r>
        <w:rPr>
          <w:rFonts w:eastAsia="Times New Roman" w:cs="Arial" w:ascii="Arial" w:hAnsi="Arial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w imieniu i na rzecz: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</w:t>
      </w:r>
      <w:r>
        <w:rPr>
          <w:rFonts w:eastAsia="Times New Roman" w:cs="Arial" w:ascii="Arial" w:hAnsi="Arial"/>
          <w:lang w:eastAsia="pl-PL"/>
        </w:rPr>
        <w:t>.………………………………….…………………………………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 podmiotu udostępniającego zasoby)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 w:val="false"/>
          <w:bCs w:val="false"/>
          <w:lang w:eastAsia="pl-PL"/>
        </w:rPr>
        <w:t>Zobowiązuję się</w:t>
      </w:r>
      <w:r>
        <w:rPr>
          <w:rFonts w:eastAsia="Times New Roman" w:cs="Arial" w:ascii="Arial" w:hAnsi="Arial"/>
          <w:lang w:eastAsia="pl-PL"/>
        </w:rPr>
        <w:t>, zgodnie z postanowieniami art. 118</w:t>
      </w:r>
      <w:r>
        <w:rPr>
          <w:rFonts w:cs="Arial" w:ascii="Arial" w:hAnsi="Arial"/>
          <w:sz w:val="24"/>
          <w:szCs w:val="24"/>
        </w:rPr>
        <w:t xml:space="preserve"> ustawy </w:t>
      </w:r>
      <w:r>
        <w:rPr>
          <w:rFonts w:cs="Arial" w:ascii="Arial" w:hAnsi="Arial"/>
        </w:rPr>
        <w:t>z dnia 11 września 2019r. Prawo zamówień publicznych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do oddania nw. zasobów: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(określenie zasobów)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do dyspozycji Wykonawcy: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Wykonawcy składającego ofertę)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potrzeby realizacji zamówienia pn.: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/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Przebudowa drogi powiatowej nr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3716W Szczutowo – Dąbkowa – Szczechowo w m. Szczutowo 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Oświadczam, że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udostępnię Wykonawcy zasoby, w następującym zakresie: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sposób wykorzystania udostępnionych przeze mnie zasobów przy wykonywaniu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bookmarkStart w:id="1" w:name="_Hlk60300768"/>
      <w:bookmarkEnd w:id="1"/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zakres mojego udziału przy realizacji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okres mojego udostępnienia zasobów Wykonawcy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bookmarkStart w:id="2" w:name="_Hlk60301409"/>
      <w:bookmarkStart w:id="3" w:name="_Hlk60301409"/>
      <w:bookmarkEnd w:id="3"/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 xml:space="preserve">             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36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9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6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Application>LibreOffice/5.4.3.2$Windows_X86_64 LibreOffice_project/92a7159f7e4af62137622921e809f8546db437e5</Application>
  <Pages>1</Pages>
  <Words>168</Words>
  <Characters>1493</Characters>
  <CharactersWithSpaces>1662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2022-02-07T10:18:00Z</dcterms:created>
  <dc:creator>mrys</dc:creator>
  <dc:description/>
  <dc:language>pl-PL</dc:language>
  <cp:lastModifiedBy/>
  <dcterms:modified xsi:type="dcterms:W3CDTF">2022-04-08T10:25:17Z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